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77" w:rsidRPr="008B5597" w:rsidRDefault="00972977" w:rsidP="008B5597">
      <w:pPr>
        <w:jc w:val="center"/>
        <w:rPr>
          <w:sz w:val="28"/>
          <w:szCs w:val="28"/>
        </w:rPr>
      </w:pPr>
      <w:r w:rsidRPr="008B5597">
        <w:rPr>
          <w:sz w:val="28"/>
          <w:szCs w:val="28"/>
        </w:rPr>
        <w:t>Akce ve školním roce 2018 – 2019 v MŠ Pohledec</w:t>
      </w:r>
    </w:p>
    <w:p w:rsidR="00972977" w:rsidRPr="00A81D5A" w:rsidRDefault="00972977" w:rsidP="00A81D5A">
      <w:pPr>
        <w:rPr>
          <w:sz w:val="24"/>
          <w:szCs w:val="24"/>
        </w:rPr>
      </w:pPr>
    </w:p>
    <w:p w:rsidR="00972977" w:rsidRPr="00A81D5A" w:rsidRDefault="00972977" w:rsidP="00A81D5A">
      <w:pPr>
        <w:rPr>
          <w:sz w:val="24"/>
          <w:szCs w:val="24"/>
        </w:rPr>
      </w:pPr>
      <w:r w:rsidRPr="00A81D5A">
        <w:rPr>
          <w:sz w:val="24"/>
          <w:szCs w:val="24"/>
        </w:rPr>
        <w:t>Září</w:t>
      </w:r>
    </w:p>
    <w:p w:rsidR="00972977" w:rsidRPr="00A81D5A" w:rsidRDefault="00972977" w:rsidP="00A81D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D5A">
        <w:rPr>
          <w:sz w:val="24"/>
          <w:szCs w:val="24"/>
        </w:rPr>
        <w:t>Výstava strakatého skotu – Radešínská Svratka</w:t>
      </w:r>
    </w:p>
    <w:p w:rsidR="00972977" w:rsidRPr="00A81D5A" w:rsidRDefault="00972977" w:rsidP="00A81D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D5A">
        <w:rPr>
          <w:sz w:val="24"/>
          <w:szCs w:val="24"/>
        </w:rPr>
        <w:t>knihovna NMNM – Země pohádek</w:t>
      </w:r>
    </w:p>
    <w:p w:rsidR="00972977" w:rsidRPr="00A81D5A" w:rsidRDefault="00972977" w:rsidP="00A81D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D5A">
        <w:rPr>
          <w:sz w:val="24"/>
          <w:szCs w:val="24"/>
        </w:rPr>
        <w:t>fotbalový turnaj na hřišti v NMNM</w:t>
      </w:r>
    </w:p>
    <w:p w:rsidR="00972977" w:rsidRPr="00A81D5A" w:rsidRDefault="00972977" w:rsidP="00A81D5A">
      <w:pPr>
        <w:rPr>
          <w:sz w:val="24"/>
          <w:szCs w:val="24"/>
        </w:rPr>
      </w:pPr>
      <w:r w:rsidRPr="00A81D5A">
        <w:rPr>
          <w:sz w:val="24"/>
          <w:szCs w:val="24"/>
        </w:rPr>
        <w:t>Říjen</w:t>
      </w:r>
    </w:p>
    <w:p w:rsidR="00972977" w:rsidRPr="00A81D5A" w:rsidRDefault="00972977" w:rsidP="00A81D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D5A">
        <w:rPr>
          <w:sz w:val="24"/>
          <w:szCs w:val="24"/>
        </w:rPr>
        <w:t>knihovna NMNM - - Naše zahrádka</w:t>
      </w:r>
    </w:p>
    <w:p w:rsidR="00972977" w:rsidRDefault="00972977" w:rsidP="00A81D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D5A">
        <w:rPr>
          <w:sz w:val="24"/>
          <w:szCs w:val="24"/>
        </w:rPr>
        <w:t>enkaustika – tvořivá dílnička</w:t>
      </w:r>
    </w:p>
    <w:p w:rsidR="00972977" w:rsidRPr="00C07E2D" w:rsidRDefault="00972977" w:rsidP="00A81D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7E2D">
        <w:rPr>
          <w:sz w:val="24"/>
          <w:szCs w:val="24"/>
        </w:rPr>
        <w:t>canisterapie - Michaela Malá</w:t>
      </w:r>
    </w:p>
    <w:p w:rsidR="00972977" w:rsidRPr="00A81D5A" w:rsidRDefault="00972977" w:rsidP="00A81D5A">
      <w:pPr>
        <w:rPr>
          <w:sz w:val="24"/>
          <w:szCs w:val="24"/>
        </w:rPr>
      </w:pPr>
      <w:r w:rsidRPr="00A81D5A">
        <w:rPr>
          <w:sz w:val="24"/>
          <w:szCs w:val="24"/>
        </w:rPr>
        <w:t>Listopad</w:t>
      </w:r>
    </w:p>
    <w:p w:rsidR="00972977" w:rsidRDefault="00972977" w:rsidP="002A7D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7DD6">
        <w:rPr>
          <w:sz w:val="24"/>
          <w:szCs w:val="24"/>
        </w:rPr>
        <w:t>Vůně medu – včelařská výstava v Hor. Muzeu</w:t>
      </w:r>
    </w:p>
    <w:p w:rsidR="00972977" w:rsidRDefault="00972977" w:rsidP="002A7D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návštěva předškoláků v ZŠ Pohledec</w:t>
      </w:r>
    </w:p>
    <w:p w:rsidR="00972977" w:rsidRDefault="00972977" w:rsidP="002A7D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knihovna NMNM – Krtek a jeho přátelé</w:t>
      </w:r>
    </w:p>
    <w:p w:rsidR="00972977" w:rsidRDefault="00972977" w:rsidP="002A7D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rozsvěcení stromečku – odpolední akce pro děti, rodiče a veřejnost</w:t>
      </w:r>
    </w:p>
    <w:p w:rsidR="00972977" w:rsidRDefault="00972977" w:rsidP="002A7DD6">
      <w:pPr>
        <w:rPr>
          <w:sz w:val="24"/>
          <w:szCs w:val="24"/>
        </w:rPr>
      </w:pPr>
      <w:r>
        <w:rPr>
          <w:sz w:val="24"/>
          <w:szCs w:val="24"/>
        </w:rPr>
        <w:t>Prosinec</w:t>
      </w:r>
    </w:p>
    <w:p w:rsidR="00972977" w:rsidRDefault="00972977" w:rsidP="002A7D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A7DD6">
        <w:rPr>
          <w:sz w:val="24"/>
          <w:szCs w:val="24"/>
        </w:rPr>
        <w:t>Mikulášská nadílka</w:t>
      </w:r>
    </w:p>
    <w:p w:rsidR="00972977" w:rsidRPr="00265D8D" w:rsidRDefault="00972977" w:rsidP="002A7D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65D8D">
        <w:rPr>
          <w:sz w:val="24"/>
          <w:szCs w:val="24"/>
        </w:rPr>
        <w:t>návštěva předškoláků v ZŠ Pohledec</w:t>
      </w:r>
    </w:p>
    <w:p w:rsidR="00972977" w:rsidRDefault="00972977" w:rsidP="002A7D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Výstava poštovních známek v Hor. Galerii</w:t>
      </w:r>
    </w:p>
    <w:p w:rsidR="00972977" w:rsidRDefault="00972977" w:rsidP="002A7DD6">
      <w:pPr>
        <w:rPr>
          <w:sz w:val="24"/>
          <w:szCs w:val="24"/>
        </w:rPr>
      </w:pPr>
      <w:r>
        <w:rPr>
          <w:sz w:val="24"/>
          <w:szCs w:val="24"/>
        </w:rPr>
        <w:t>Leden</w:t>
      </w:r>
    </w:p>
    <w:p w:rsidR="00972977" w:rsidRPr="00265D8D" w:rsidRDefault="00972977" w:rsidP="002A7D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5D8D">
        <w:rPr>
          <w:sz w:val="24"/>
          <w:szCs w:val="24"/>
        </w:rPr>
        <w:t>návštěva předškoláků v ZŠ Pohledec</w:t>
      </w:r>
    </w:p>
    <w:p w:rsidR="00972977" w:rsidRDefault="00972977" w:rsidP="002A7DD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2A7DD6">
        <w:rPr>
          <w:sz w:val="24"/>
          <w:szCs w:val="24"/>
        </w:rPr>
        <w:t>nihovna NMNM – Všechny barvy duhy</w:t>
      </w:r>
    </w:p>
    <w:p w:rsidR="00972977" w:rsidRDefault="00972977" w:rsidP="002A7DD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lyžařský kurz</w:t>
      </w:r>
    </w:p>
    <w:p w:rsidR="00972977" w:rsidRDefault="00972977" w:rsidP="002A7DD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karneval v KD Pohledec</w:t>
      </w:r>
    </w:p>
    <w:p w:rsidR="00972977" w:rsidRDefault="00972977" w:rsidP="002A7DD6">
      <w:pPr>
        <w:rPr>
          <w:sz w:val="24"/>
          <w:szCs w:val="24"/>
        </w:rPr>
      </w:pPr>
      <w:r>
        <w:rPr>
          <w:sz w:val="24"/>
          <w:szCs w:val="24"/>
        </w:rPr>
        <w:t>Únor</w:t>
      </w:r>
    </w:p>
    <w:p w:rsidR="00972977" w:rsidRPr="00BF10C5" w:rsidRDefault="00972977" w:rsidP="00BF10C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kn</w:t>
      </w:r>
      <w:r w:rsidRPr="00BF10C5">
        <w:rPr>
          <w:sz w:val="24"/>
          <w:szCs w:val="24"/>
        </w:rPr>
        <w:t>ihovna NMNM – Jak pejsek s kočičkou dělali dort</w:t>
      </w:r>
    </w:p>
    <w:p w:rsidR="00972977" w:rsidRDefault="00972977" w:rsidP="002A7DD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A7DD6">
        <w:rPr>
          <w:sz w:val="24"/>
          <w:szCs w:val="24"/>
        </w:rPr>
        <w:t>exkurze v</w:t>
      </w:r>
      <w:r>
        <w:rPr>
          <w:sz w:val="24"/>
          <w:szCs w:val="24"/>
        </w:rPr>
        <w:t> </w:t>
      </w:r>
      <w:r w:rsidRPr="002A7DD6">
        <w:rPr>
          <w:sz w:val="24"/>
          <w:szCs w:val="24"/>
        </w:rPr>
        <w:t>Plazmatechu</w:t>
      </w:r>
    </w:p>
    <w:p w:rsidR="00972977" w:rsidRDefault="00972977" w:rsidP="002A7DD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exkurze v obchodě v Pohledci</w:t>
      </w:r>
    </w:p>
    <w:p w:rsidR="00972977" w:rsidRDefault="00972977" w:rsidP="00BF10C5">
      <w:pPr>
        <w:rPr>
          <w:sz w:val="24"/>
          <w:szCs w:val="24"/>
        </w:rPr>
      </w:pPr>
      <w:r>
        <w:rPr>
          <w:sz w:val="24"/>
          <w:szCs w:val="24"/>
        </w:rPr>
        <w:t>Březen</w:t>
      </w:r>
    </w:p>
    <w:p w:rsidR="00972977" w:rsidRDefault="00972977" w:rsidP="00BF10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F10C5">
        <w:rPr>
          <w:sz w:val="24"/>
          <w:szCs w:val="24"/>
        </w:rPr>
        <w:t>předplavecký kurz – 10 lekcí ( do června)</w:t>
      </w:r>
    </w:p>
    <w:p w:rsidR="00972977" w:rsidRPr="00BF10C5" w:rsidRDefault="00972977" w:rsidP="00BF10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Masopust</w:t>
      </w:r>
    </w:p>
    <w:p w:rsidR="00972977" w:rsidRPr="00A81D5A" w:rsidRDefault="00972977" w:rsidP="00A81D5A">
      <w:pPr>
        <w:rPr>
          <w:sz w:val="24"/>
          <w:szCs w:val="24"/>
        </w:rPr>
      </w:pPr>
    </w:p>
    <w:p w:rsidR="00972977" w:rsidRPr="00A81D5A" w:rsidRDefault="00972977" w:rsidP="00A81D5A">
      <w:pPr>
        <w:rPr>
          <w:sz w:val="24"/>
          <w:szCs w:val="24"/>
        </w:rPr>
      </w:pPr>
      <w:r w:rsidRPr="00A81D5A">
        <w:rPr>
          <w:sz w:val="24"/>
          <w:szCs w:val="24"/>
        </w:rPr>
        <w:t xml:space="preserve">Duben </w:t>
      </w:r>
    </w:p>
    <w:p w:rsidR="00972977" w:rsidRPr="00A81D5A" w:rsidRDefault="00972977" w:rsidP="00A81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D5A">
        <w:rPr>
          <w:sz w:val="24"/>
          <w:szCs w:val="24"/>
        </w:rPr>
        <w:t>filmová pohádka Šmoulové v KD NMNM</w:t>
      </w:r>
    </w:p>
    <w:p w:rsidR="00972977" w:rsidRPr="00A81D5A" w:rsidRDefault="00972977" w:rsidP="00A81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D5A">
        <w:rPr>
          <w:sz w:val="24"/>
          <w:szCs w:val="24"/>
        </w:rPr>
        <w:t>ukázka práce s předškoláky</w:t>
      </w:r>
    </w:p>
    <w:p w:rsidR="00972977" w:rsidRDefault="00972977" w:rsidP="00A81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D5A">
        <w:rPr>
          <w:sz w:val="24"/>
          <w:szCs w:val="24"/>
        </w:rPr>
        <w:t>Čistá Vysočina – úklid okolí Pohledce</w:t>
      </w:r>
    </w:p>
    <w:p w:rsidR="00972977" w:rsidRPr="00A81D5A" w:rsidRDefault="00972977" w:rsidP="00A81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 otevřených dveří</w:t>
      </w:r>
    </w:p>
    <w:p w:rsidR="00972977" w:rsidRPr="00A81D5A" w:rsidRDefault="00972977" w:rsidP="00A81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D5A">
        <w:rPr>
          <w:sz w:val="24"/>
          <w:szCs w:val="24"/>
        </w:rPr>
        <w:t>pálení čarodějnic na školní zahradě</w:t>
      </w:r>
    </w:p>
    <w:p w:rsidR="00972977" w:rsidRDefault="00972977" w:rsidP="00A81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D5A">
        <w:rPr>
          <w:sz w:val="24"/>
          <w:szCs w:val="24"/>
        </w:rPr>
        <w:t>canisterapie - Michaela Malá</w:t>
      </w:r>
    </w:p>
    <w:p w:rsidR="00972977" w:rsidRDefault="00972977" w:rsidP="002A7DD6">
      <w:pPr>
        <w:rPr>
          <w:sz w:val="24"/>
          <w:szCs w:val="24"/>
        </w:rPr>
      </w:pPr>
      <w:r>
        <w:rPr>
          <w:sz w:val="24"/>
          <w:szCs w:val="24"/>
        </w:rPr>
        <w:t>Květen</w:t>
      </w:r>
    </w:p>
    <w:p w:rsidR="00972977" w:rsidRDefault="00972977" w:rsidP="00265D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265D8D">
        <w:rPr>
          <w:sz w:val="24"/>
          <w:szCs w:val="24"/>
        </w:rPr>
        <w:t>ouzelnické představení – Duo Waldini</w:t>
      </w:r>
    </w:p>
    <w:p w:rsidR="00972977" w:rsidRDefault="00972977" w:rsidP="00265D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sportovní dopoledne ve Vysočina areně</w:t>
      </w:r>
    </w:p>
    <w:p w:rsidR="00972977" w:rsidRDefault="00972977" w:rsidP="00265D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Zuškopestřec – ZUŠ NMNM</w:t>
      </w:r>
    </w:p>
    <w:p w:rsidR="00972977" w:rsidRDefault="00972977" w:rsidP="00265D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pasování předškoláků</w:t>
      </w:r>
    </w:p>
    <w:p w:rsidR="00972977" w:rsidRDefault="00972977" w:rsidP="00265D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zábavné odpoledne k MDD</w:t>
      </w:r>
    </w:p>
    <w:p w:rsidR="00972977" w:rsidRPr="00C07E2D" w:rsidRDefault="00972977" w:rsidP="00C07E2D">
      <w:pPr>
        <w:rPr>
          <w:sz w:val="24"/>
          <w:szCs w:val="24"/>
        </w:rPr>
      </w:pPr>
      <w:r>
        <w:rPr>
          <w:sz w:val="24"/>
          <w:szCs w:val="24"/>
        </w:rPr>
        <w:t>Červen</w:t>
      </w:r>
    </w:p>
    <w:p w:rsidR="00972977" w:rsidRDefault="00972977" w:rsidP="00265D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odpoledne s předškoláky</w:t>
      </w:r>
    </w:p>
    <w:p w:rsidR="00972977" w:rsidRDefault="00972977" w:rsidP="00265D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focení na zahradě MŠ – p. Čadek</w:t>
      </w:r>
    </w:p>
    <w:p w:rsidR="00972977" w:rsidRPr="00265D8D" w:rsidRDefault="00972977" w:rsidP="00265D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stužkování předškoláků v KD NMNM</w:t>
      </w:r>
    </w:p>
    <w:p w:rsidR="00972977" w:rsidRPr="002A7DD6" w:rsidRDefault="00972977" w:rsidP="002A7DD6">
      <w:pPr>
        <w:rPr>
          <w:sz w:val="24"/>
          <w:szCs w:val="24"/>
        </w:rPr>
      </w:pPr>
    </w:p>
    <w:p w:rsidR="00972977" w:rsidRPr="00A81D5A" w:rsidRDefault="00972977">
      <w:pPr>
        <w:rPr>
          <w:sz w:val="24"/>
          <w:szCs w:val="24"/>
        </w:rPr>
      </w:pPr>
    </w:p>
    <w:sectPr w:rsidR="00972977" w:rsidRPr="00A81D5A" w:rsidSect="00A81D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36F"/>
    <w:multiLevelType w:val="hybridMultilevel"/>
    <w:tmpl w:val="24CE4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974DD8"/>
    <w:multiLevelType w:val="hybridMultilevel"/>
    <w:tmpl w:val="3E20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CB2911"/>
    <w:multiLevelType w:val="hybridMultilevel"/>
    <w:tmpl w:val="65F61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304E4"/>
    <w:multiLevelType w:val="hybridMultilevel"/>
    <w:tmpl w:val="BCEAC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281095"/>
    <w:multiLevelType w:val="hybridMultilevel"/>
    <w:tmpl w:val="95AA1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3E4F74"/>
    <w:multiLevelType w:val="hybridMultilevel"/>
    <w:tmpl w:val="A08EF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827CF9"/>
    <w:multiLevelType w:val="hybridMultilevel"/>
    <w:tmpl w:val="7EE46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BF55DA"/>
    <w:multiLevelType w:val="hybridMultilevel"/>
    <w:tmpl w:val="8D044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E557D73"/>
    <w:multiLevelType w:val="hybridMultilevel"/>
    <w:tmpl w:val="F8DA8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D5A"/>
    <w:rsid w:val="000B5878"/>
    <w:rsid w:val="000F2086"/>
    <w:rsid w:val="00265D8D"/>
    <w:rsid w:val="002A7DD6"/>
    <w:rsid w:val="0050240C"/>
    <w:rsid w:val="006B4C72"/>
    <w:rsid w:val="008515D9"/>
    <w:rsid w:val="008B5597"/>
    <w:rsid w:val="00972977"/>
    <w:rsid w:val="009A16E8"/>
    <w:rsid w:val="00A81D5A"/>
    <w:rsid w:val="00BF10C5"/>
    <w:rsid w:val="00C07E2D"/>
    <w:rsid w:val="00C81876"/>
    <w:rsid w:val="00D141CB"/>
    <w:rsid w:val="00D2775F"/>
    <w:rsid w:val="00F2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1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6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184</Words>
  <Characters>1091</Characters>
  <Application>Microsoft Office Outlook</Application>
  <DocSecurity>0</DocSecurity>
  <Lines>0</Lines>
  <Paragraphs>0</Paragraphs>
  <ScaleCrop>false</ScaleCrop>
  <Company>Windows Xp Ultimate 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 ve školním roce 2018 – 2019 v MŠ Pohledec</dc:title>
  <dc:subject/>
  <dc:creator>tulis</dc:creator>
  <cp:keywords/>
  <dc:description/>
  <cp:lastModifiedBy>Buchtova</cp:lastModifiedBy>
  <cp:revision>2</cp:revision>
  <cp:lastPrinted>2019-06-26T07:14:00Z</cp:lastPrinted>
  <dcterms:created xsi:type="dcterms:W3CDTF">2019-06-26T07:15:00Z</dcterms:created>
  <dcterms:modified xsi:type="dcterms:W3CDTF">2019-06-26T07:15:00Z</dcterms:modified>
</cp:coreProperties>
</file>