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Zápis ze schůzky s rodiči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Dne:</w:t>
      </w:r>
      <w:r>
        <w:rPr/>
        <w:t xml:space="preserve">   25. 5. 2019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Přítomni:</w:t>
      </w:r>
      <w:r>
        <w:rPr/>
        <w:t xml:space="preserve">   -   rodiče MŠ Drobného i MŠ Žďárská</w:t>
      </w:r>
    </w:p>
    <w:p>
      <w:pPr>
        <w:pStyle w:val="Normal"/>
        <w:ind w:left="1080" w:hanging="0"/>
        <w:rPr/>
      </w:pPr>
      <w:r>
        <w:rPr/>
        <w:t xml:space="preserve"> </w:t>
      </w:r>
      <w:r>
        <w:rPr/>
        <w:t xml:space="preserve">-   p. ředitelka Ivana Buchtová, učitelky  Mgr. Jaroslava Bílá, Mgr. Andrea   </w:t>
      </w:r>
    </w:p>
    <w:p>
      <w:pPr>
        <w:pStyle w:val="Normal"/>
        <w:ind w:left="1080" w:hanging="0"/>
        <w:rPr/>
      </w:pPr>
      <w:r>
        <w:rPr/>
        <w:t xml:space="preserve">     </w:t>
      </w:r>
      <w:r>
        <w:rPr/>
        <w:t>Štěpničková, Mgr. Lenka Horáková, Aneta Kučerová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Program: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4"/>
        </w:numPr>
        <w:rPr/>
      </w:pPr>
      <w:r>
        <w:rPr>
          <w:u w:val="single"/>
        </w:rPr>
        <w:t>Úvod</w:t>
      </w:r>
      <w:r>
        <w:rPr/>
        <w:t xml:space="preserve"> – přivítání rodičů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Diskuze </w:t>
      </w:r>
    </w:p>
    <w:p>
      <w:pPr>
        <w:pStyle w:val="Normal"/>
        <w:numPr>
          <w:ilvl w:val="0"/>
          <w:numId w:val="3"/>
        </w:numPr>
        <w:rPr/>
      </w:pPr>
      <w:r>
        <w:rPr/>
        <w:t>Na žádost p. Kondýska z MŠ Žďárská se přítomné učitelky vyjádřily k připravovaným změnám v organizaci.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Zprávu z inspekce, která v MŠ proběhla v měsíci květnu,  bude možné shlédnout na webu ČŠI.</w:t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rPr/>
      </w:pPr>
      <w:r>
        <w:rPr/>
        <w:t xml:space="preserve">Ředitelka školy sdělila rodičům  nástup nové ředitelky od 1.8.  - Mgr. Soňa Šikolová. Nová  paní ředitelka plánuje od 1.9. otevřít třídu pro dvouleté děti a to by znamenalo zrušit třídu Berušek. Po roce ve třídě 2 letých dětí by dítě odcházelo do jiné třídy mezi starší děti. 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 xml:space="preserve">Názory od p. Slámy, p. Kuchtové, p. Mackové, p. Hubáčkové – psychicky to  ublíží dětem, možná stagnace ve vývoji, pevné vazby mezi dětmi a k p. uč. Horákové vzhledem k tomu, že druhá p. uč. odešla a byla nahrazena, velmi těžko si zvykaly. P. Sláma uvedl negativní zkušenost s rozdělováním kolektivu dětí v téže třídě před 3lety, problémy se týkaly jeho syna.  </w:t>
      </w:r>
      <w:r>
        <w:rPr>
          <w:b/>
          <w:sz w:val="28"/>
          <w:szCs w:val="28"/>
        </w:rPr>
        <w:t>RODIČE  DĚTÍ ZE TŘÍDY BERUŠKY NESOUHLASÍ S ROZDĚLENÍM DO JINÝCH TŘÍD a rovněž přechod po roce se rodičům zdá také nevhodný</w:t>
      </w:r>
      <w:r>
        <w:rPr>
          <w:b/>
        </w:rPr>
        <w:t xml:space="preserve">. 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 xml:space="preserve">p. Sláma, p. Kondýsek – nechtějí třídu 2letých dětí, nepatří do MŠ, je pro předškolní děti, které se zde mají připravovat na vstup do ZŠ. </w:t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 xml:space="preserve">Na dotaz, proč zřídit  třídu 2 letých dětí, když fungují věkově heterogenní třídy p řed. odpovídala: </w:t>
      </w:r>
    </w:p>
    <w:p>
      <w:pPr>
        <w:pStyle w:val="Normal"/>
        <w:ind w:left="1080" w:hanging="0"/>
        <w:rPr/>
      </w:pPr>
      <w:r>
        <w:rPr/>
        <w:t>-  kapacita školky umožňuje přijímat děti mladší 3 let,</w:t>
      </w:r>
    </w:p>
    <w:p>
      <w:pPr>
        <w:pStyle w:val="Normal"/>
        <w:ind w:left="1080" w:hanging="0"/>
        <w:rPr/>
      </w:pPr>
      <w:r>
        <w:rPr/>
        <w:t xml:space="preserve">-  volný prostor školka má ve Slavkovicích, kam ale rodiče dojíždět nechtějí,  </w:t>
      </w:r>
    </w:p>
    <w:p>
      <w:pPr>
        <w:pStyle w:val="Normal"/>
        <w:ind w:left="1080" w:hanging="0"/>
        <w:rPr/>
      </w:pPr>
      <w:r>
        <w:rPr/>
        <w:t>-  je to vize nové paní ředitelky Šikolové.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>K 28. 5. 2019 dohodnuto, že přesuny učitelek mezi MŠ Žďárská a MŠ Drobného se neuskuteční, zástupkyní v MŠ Žďárská bude jmenována p. uč Eva Tulisová, budou přijaty 2 učitelky z výběrového řízení (zástupkyně MŠ Žďárská odchází do důchodu, p. uč. MŠ Drobného odchází na mateřskou dovolenou)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 xml:space="preserve">p. uč. Bílá vysvětlila současné financování 2 chův z projektu Šablony, až projekt skončí, bude se o dalším financování chův jednat se zřizovatelem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u w:val="single"/>
        </w:rPr>
      </w:pPr>
      <w:r>
        <w:rPr>
          <w:u w:val="single"/>
        </w:rPr>
        <w:t>Odpovědi na dotazy z ankety rodičů</w:t>
      </w:r>
    </w:p>
    <w:p>
      <w:pPr>
        <w:pStyle w:val="Normal"/>
        <w:numPr>
          <w:ilvl w:val="0"/>
          <w:numId w:val="2"/>
        </w:numPr>
        <w:rPr/>
      </w:pPr>
      <w:r>
        <w:rPr/>
        <w:t>Sdělovat informace elektronickou formou (např. když dítě není přítomno v MŠ, co si má dítě přinést, výlety atd.) – návrh učitelek, aby rodiče telefonicky nebo mailem kontaktovaly MŠ v případě dotazů; p. Močubová navrhla, aby si způsob informovanosti o dění ve třídě rodiče dohodli s učitelkami v dané třídě</w:t>
      </w:r>
    </w:p>
    <w:p>
      <w:pPr>
        <w:pStyle w:val="Normal"/>
        <w:numPr>
          <w:ilvl w:val="0"/>
          <w:numId w:val="2"/>
        </w:numPr>
        <w:rPr/>
      </w:pPr>
      <w:r>
        <w:rPr/>
        <w:t>Fotografie a CD – fotografie na webových stránkách MŠ, na nové budově dostávají CD s foto prezentací děti odcházející do ZŠ, ve třídě Křemílci CD s fotografiemi každý rok – není nařízeno, je na dobrovolnosti učitelek; doporučení, když se ve třídě najde někdo z rodičů, kdo foto prezentace vytvoří, učitelky rády fotografie poskytnou</w:t>
      </w:r>
    </w:p>
    <w:p>
      <w:pPr>
        <w:pStyle w:val="Normal"/>
        <w:numPr>
          <w:ilvl w:val="0"/>
          <w:numId w:val="2"/>
        </w:numPr>
        <w:rPr/>
      </w:pPr>
      <w:r>
        <w:rPr/>
        <w:t>Mnohé p.uč z 1. tříd ZŠ si prý stěžují na špatnou přípravu dětí – v loňském školním roce proběhly návštěvy učitelek ZŠ a zastupitelů města v MŠ Drobného i v MŠ Žďárská, aby se seznámily s každodenní prací s předškoláky – od přítomných kladná zpětná vazba pro učitelky MŠ, i další ohlasy učitelek z 1. ZŠ jsou velmi pozitivní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Návrh: jedna rada rodičů za všechny školky – učitelky nejsou proti, záleží na domluvě rodičů na všech školkách; výhody vidíme i ve větší návštěvnosti seminářů, přednášek a besed pořádaných právě radou rodičů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Informovanost rodičů nově příchozích dětí – informativní schůzky v červnu, kde se rodiče dozví organizační i provozní záležitosti, jak dítě připravit na vstup do MŠ, co by mělo zvládnout, co s sebou atd.</w:t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Informace o dětech – v současné době možnost konzultačních hodin, které lze dohodnout s učitelkami v dané třídě, informace o této možnosti na nástěnce v šatně každé třídy. Konzultační hodiny byly využity pouze v jednom případě. Od příštího školního roku v celé organizaci plánujeme pravidelné schůzky s rodiči rozdělené podle věku dětí, informace o dítěti budou s rodiči konzultovány individuálně.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4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>Závěry</w:t>
      </w:r>
    </w:p>
    <w:p>
      <w:pPr>
        <w:pStyle w:val="Normal"/>
        <w:numPr>
          <w:ilvl w:val="0"/>
          <w:numId w:val="1"/>
        </w:numPr>
        <w:rPr/>
      </w:pPr>
      <w:r>
        <w:rPr/>
        <w:t>P. ředitelka Buchtová bude informovat novou p. ředitelku Šikolovou, že rodiče ze třídy Berušky nesouhlasí s přesunem dětí do jiných tříd</w:t>
      </w:r>
    </w:p>
    <w:p>
      <w:pPr>
        <w:pStyle w:val="Normal"/>
        <w:numPr>
          <w:ilvl w:val="0"/>
          <w:numId w:val="1"/>
        </w:numPr>
        <w:rPr/>
      </w:pPr>
      <w:r>
        <w:rPr/>
        <w:t>P. ředitelka Buchtová osloví novou p. ředitelku Šikolovou a sjedná s ní schůzku s rodiči – bude zveřejněno na webu MŠ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Konečné rozhodnutí ohledně třídy Berušky padne v nejbližším možném termínu, nejpozději do 15. června. </w:t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Zapsala:</w:t>
      </w:r>
      <w:r>
        <w:rPr/>
        <w:t xml:space="preserve">   Mgr. Andrea Štěpničková</w:t>
      </w:r>
    </w:p>
    <w:sectPr>
      <w:type w:val="nextPage"/>
      <w:pgSz w:w="11906" w:h="16838"/>
      <w:pgMar w:left="1418" w:right="1418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eastAsia="Times New Roman" w:cs="Times New Roman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31</TotalTime>
  <Application>LibreOffice/6.2.4.2$Windows_x86 LibreOffice_project/2412653d852ce75f65fbfa83fb7e7b669a126d64</Application>
  <Pages>3</Pages>
  <Words>703</Words>
  <Characters>3582</Characters>
  <CharactersWithSpaces>4291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2019-05-30T12:45:00Z</dcterms:created>
  <dc:creator>asus</dc:creator>
  <dc:description/>
  <cp:keywords/>
  <dc:language>cs-CZ</dc:language>
  <cp:lastModifiedBy>Buchtova</cp:lastModifiedBy>
  <cp:lastPrinted>2019-05-30T13:38:00Z</cp:lastPrinted>
  <dcterms:modified xsi:type="dcterms:W3CDTF">2019-05-30T13:43:00Z</dcterms:modified>
  <cp:revision>4</cp:revision>
  <dc:subject/>
  <dc:title>Zápis z třídní schůzky</dc:title>
</cp:coreProperties>
</file>